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68" w:rsidRDefault="00393E68" w:rsidP="00FC71B4">
      <w:pPr>
        <w:spacing w:after="0"/>
        <w:jc w:val="right"/>
        <w:divId w:val="1644195736"/>
        <w:rPr>
          <w:rFonts w:ascii="Sylfaen" w:hAnsi="Sylfaen"/>
          <w:b/>
          <w:sz w:val="20"/>
          <w:szCs w:val="20"/>
        </w:rPr>
      </w:pPr>
    </w:p>
    <w:p w:rsidR="00FC71B4" w:rsidRPr="00EA0FE7" w:rsidRDefault="00FC71B4" w:rsidP="00FC71B4">
      <w:pPr>
        <w:spacing w:after="0"/>
        <w:jc w:val="right"/>
        <w:divId w:val="1644195736"/>
        <w:rPr>
          <w:rFonts w:ascii="Sylfaen" w:hAnsi="Sylfaen"/>
          <w:b/>
          <w:sz w:val="20"/>
          <w:szCs w:val="20"/>
        </w:rPr>
      </w:pPr>
      <w:r w:rsidRPr="00EA0FE7">
        <w:rPr>
          <w:rFonts w:ascii="Sylfaen" w:hAnsi="Sylfaen"/>
          <w:b/>
          <w:sz w:val="20"/>
          <w:szCs w:val="20"/>
        </w:rPr>
        <w:t xml:space="preserve">Հավելված </w:t>
      </w:r>
    </w:p>
    <w:p w:rsidR="00FC71B4" w:rsidRPr="00EA0FE7" w:rsidRDefault="00FC71B4" w:rsidP="00FC71B4">
      <w:pPr>
        <w:spacing w:after="0"/>
        <w:jc w:val="right"/>
        <w:divId w:val="1644195736"/>
        <w:rPr>
          <w:rFonts w:ascii="Sylfaen" w:hAnsi="Sylfaen"/>
          <w:b/>
          <w:sz w:val="20"/>
          <w:szCs w:val="20"/>
        </w:rPr>
      </w:pPr>
      <w:r w:rsidRPr="00EA0FE7">
        <w:rPr>
          <w:rFonts w:ascii="Sylfaen" w:hAnsi="Sylfaen"/>
          <w:b/>
          <w:sz w:val="20"/>
          <w:szCs w:val="20"/>
        </w:rPr>
        <w:t>Հայաստանի    Հանրապետության Արմավիրի մարզի</w:t>
      </w:r>
    </w:p>
    <w:p w:rsidR="00FC71B4" w:rsidRPr="00EA0FE7" w:rsidRDefault="00FC71B4" w:rsidP="00FC71B4">
      <w:pPr>
        <w:spacing w:after="0"/>
        <w:jc w:val="right"/>
        <w:divId w:val="1644195736"/>
        <w:rPr>
          <w:rFonts w:ascii="Sylfaen" w:hAnsi="Sylfaen"/>
          <w:b/>
          <w:sz w:val="20"/>
          <w:szCs w:val="20"/>
        </w:rPr>
      </w:pPr>
      <w:r w:rsidRPr="00EA0FE7">
        <w:rPr>
          <w:rFonts w:ascii="Sylfaen" w:hAnsi="Sylfaen"/>
          <w:b/>
          <w:sz w:val="20"/>
          <w:szCs w:val="20"/>
        </w:rPr>
        <w:t xml:space="preserve">Փարաքար համայնքի ավագանու </w:t>
      </w:r>
    </w:p>
    <w:p w:rsidR="00FC71B4" w:rsidRPr="00EA0FE7" w:rsidRDefault="00FC71B4" w:rsidP="00FC71B4">
      <w:pPr>
        <w:spacing w:after="0"/>
        <w:jc w:val="right"/>
        <w:divId w:val="1644195736"/>
        <w:rPr>
          <w:rFonts w:ascii="Sylfaen" w:hAnsi="Sylfaen"/>
          <w:b/>
          <w:sz w:val="20"/>
          <w:szCs w:val="20"/>
        </w:rPr>
      </w:pPr>
      <w:r w:rsidRPr="00EA0FE7">
        <w:rPr>
          <w:rFonts w:ascii="Sylfaen" w:hAnsi="Sylfaen"/>
          <w:b/>
          <w:sz w:val="20"/>
          <w:szCs w:val="20"/>
        </w:rPr>
        <w:t xml:space="preserve">2019  թվականի  դեկտեմբերի  </w:t>
      </w:r>
      <w:r w:rsidR="009D0553">
        <w:rPr>
          <w:rFonts w:ascii="Sylfaen" w:hAnsi="Sylfaen"/>
          <w:b/>
          <w:sz w:val="20"/>
          <w:szCs w:val="20"/>
        </w:rPr>
        <w:t>23</w:t>
      </w:r>
      <w:r w:rsidRPr="00EA0FE7">
        <w:rPr>
          <w:rFonts w:ascii="Sylfaen" w:hAnsi="Sylfaen"/>
          <w:b/>
          <w:sz w:val="20"/>
          <w:szCs w:val="20"/>
        </w:rPr>
        <w:t xml:space="preserve"> -ի</w:t>
      </w:r>
    </w:p>
    <w:p w:rsidR="00FC71B4" w:rsidRPr="00EA0FE7" w:rsidRDefault="00FC71B4" w:rsidP="00FC71B4">
      <w:pPr>
        <w:spacing w:after="0"/>
        <w:jc w:val="right"/>
        <w:divId w:val="1644195736"/>
        <w:rPr>
          <w:rFonts w:ascii="Sylfaen" w:hAnsi="Sylfaen"/>
          <w:b/>
          <w:sz w:val="20"/>
          <w:szCs w:val="20"/>
        </w:rPr>
      </w:pPr>
      <w:r w:rsidRPr="00EA0FE7">
        <w:rPr>
          <w:rFonts w:ascii="Sylfaen" w:hAnsi="Sylfaen"/>
          <w:b/>
          <w:sz w:val="20"/>
          <w:szCs w:val="20"/>
        </w:rPr>
        <w:t xml:space="preserve">N  </w:t>
      </w:r>
      <w:r w:rsidR="009D0553">
        <w:rPr>
          <w:rFonts w:ascii="Sylfaen" w:hAnsi="Sylfaen"/>
          <w:b/>
          <w:sz w:val="20"/>
          <w:szCs w:val="20"/>
        </w:rPr>
        <w:t>45</w:t>
      </w:r>
      <w:r w:rsidRPr="00EA0FE7">
        <w:rPr>
          <w:rFonts w:ascii="Sylfaen" w:hAnsi="Sylfaen"/>
          <w:b/>
          <w:sz w:val="20"/>
          <w:szCs w:val="20"/>
        </w:rPr>
        <w:t>-Ա որոշման</w:t>
      </w:r>
    </w:p>
    <w:p w:rsidR="00FC71B4" w:rsidRPr="00EA0FE7" w:rsidRDefault="00FC71B4" w:rsidP="00FC71B4">
      <w:pPr>
        <w:spacing w:after="0"/>
        <w:jc w:val="right"/>
        <w:divId w:val="1644195736"/>
        <w:rPr>
          <w:rFonts w:ascii="Sylfaen" w:hAnsi="Sylfaen"/>
          <w:b/>
          <w:sz w:val="24"/>
          <w:szCs w:val="24"/>
        </w:rPr>
      </w:pPr>
    </w:p>
    <w:p w:rsidR="00FC71B4" w:rsidRPr="00EA0FE7" w:rsidRDefault="00FC71B4" w:rsidP="00FC71B4">
      <w:pPr>
        <w:spacing w:after="0"/>
        <w:jc w:val="center"/>
        <w:divId w:val="1644195736"/>
        <w:rPr>
          <w:rFonts w:ascii="Sylfaen" w:hAnsi="Sylfaen"/>
          <w:b/>
          <w:sz w:val="24"/>
          <w:szCs w:val="24"/>
        </w:rPr>
      </w:pPr>
      <w:r w:rsidRPr="00EA0FE7">
        <w:rPr>
          <w:rFonts w:ascii="Sylfaen" w:hAnsi="Sylfaen"/>
          <w:b/>
          <w:sz w:val="24"/>
          <w:szCs w:val="24"/>
        </w:rPr>
        <w:t>Օ Ր Ա Կ Ա Ր Գ</w:t>
      </w:r>
    </w:p>
    <w:p w:rsidR="00FC71B4" w:rsidRPr="00EA0FE7" w:rsidRDefault="00FC71B4" w:rsidP="00FC71B4">
      <w:pPr>
        <w:spacing w:after="0"/>
        <w:jc w:val="center"/>
        <w:divId w:val="1644195736"/>
        <w:rPr>
          <w:rFonts w:ascii="Sylfaen" w:hAnsi="Sylfaen"/>
          <w:b/>
          <w:sz w:val="24"/>
          <w:szCs w:val="24"/>
        </w:rPr>
      </w:pPr>
      <w:r w:rsidRPr="00EA0FE7">
        <w:rPr>
          <w:rFonts w:ascii="Sylfaen" w:hAnsi="Sylfaen"/>
          <w:b/>
          <w:sz w:val="24"/>
          <w:szCs w:val="24"/>
        </w:rPr>
        <w:t xml:space="preserve">ՀԱՅԱՍՏԱՆԻ  ՀԱՆՐԱՊԵՏՈՒԹՅԱՆ  ԱՐՄԱՎԻՐԻ  ՄԱՐԶԻ  ՓԱՐԱՔԱՐ  ՀԱՄԱՅՆՔԻ ԱՎԱԳԱՆՈՒ  2019  ԹՎԱԿԱՆԻ  ԴԵԿՏԵՄԲԵՐԻ </w:t>
      </w:r>
      <w:r w:rsidR="009D0553">
        <w:rPr>
          <w:rFonts w:ascii="Sylfaen" w:hAnsi="Sylfaen"/>
          <w:b/>
          <w:sz w:val="24"/>
          <w:szCs w:val="24"/>
        </w:rPr>
        <w:t>23-</w:t>
      </w:r>
      <w:r w:rsidRPr="00EA0FE7">
        <w:rPr>
          <w:rFonts w:ascii="Sylfaen" w:hAnsi="Sylfaen"/>
          <w:b/>
          <w:sz w:val="24"/>
          <w:szCs w:val="24"/>
        </w:rPr>
        <w:t xml:space="preserve">Ի  </w:t>
      </w:r>
      <w:r>
        <w:rPr>
          <w:rFonts w:ascii="Sylfaen" w:hAnsi="Sylfaen"/>
          <w:b/>
          <w:sz w:val="24"/>
          <w:szCs w:val="24"/>
        </w:rPr>
        <w:t>ԱՐՏԱՀԵՐԹ</w:t>
      </w:r>
      <w:r w:rsidRPr="00EA0FE7">
        <w:rPr>
          <w:rFonts w:ascii="Sylfaen" w:hAnsi="Sylfaen"/>
          <w:b/>
          <w:sz w:val="24"/>
          <w:szCs w:val="24"/>
        </w:rPr>
        <w:t xml:space="preserve"> ՆԻՍՏԻ</w:t>
      </w:r>
    </w:p>
    <w:p w:rsidR="00FC71B4" w:rsidRPr="00EA0FE7" w:rsidRDefault="00FC71B4" w:rsidP="00FC71B4">
      <w:pPr>
        <w:tabs>
          <w:tab w:val="left" w:pos="3150"/>
        </w:tabs>
        <w:spacing w:after="0" w:line="240" w:lineRule="auto"/>
        <w:ind w:left="90"/>
        <w:jc w:val="both"/>
        <w:divId w:val="1644195736"/>
        <w:rPr>
          <w:rFonts w:ascii="Sylfaen" w:hAnsi="Sylfaen"/>
          <w:b/>
          <w:sz w:val="24"/>
          <w:szCs w:val="24"/>
        </w:rPr>
      </w:pPr>
      <w:r w:rsidRPr="00EA0FE7">
        <w:rPr>
          <w:rFonts w:ascii="Sylfaen" w:hAnsi="Sylfaen"/>
          <w:b/>
          <w:sz w:val="24"/>
          <w:szCs w:val="24"/>
        </w:rPr>
        <w:t xml:space="preserve">          </w:t>
      </w:r>
    </w:p>
    <w:p w:rsidR="00FC71B4" w:rsidRPr="00EA0FE7" w:rsidRDefault="00FC71B4" w:rsidP="00FC71B4">
      <w:pPr>
        <w:pStyle w:val="ad"/>
        <w:numPr>
          <w:ilvl w:val="0"/>
          <w:numId w:val="1"/>
        </w:numPr>
        <w:tabs>
          <w:tab w:val="left" w:pos="3150"/>
        </w:tabs>
        <w:spacing w:after="0" w:line="240" w:lineRule="auto"/>
        <w:jc w:val="both"/>
        <w:divId w:val="1644195736"/>
        <w:rPr>
          <w:rFonts w:ascii="Sylfaen" w:hAnsi="Sylfaen"/>
          <w:b/>
          <w:sz w:val="24"/>
          <w:szCs w:val="24"/>
        </w:rPr>
      </w:pPr>
      <w:r w:rsidRPr="00EA0FE7">
        <w:rPr>
          <w:rFonts w:ascii="Sylfaen" w:hAnsi="Sylfaen"/>
          <w:b/>
          <w:sz w:val="24"/>
          <w:szCs w:val="24"/>
        </w:rPr>
        <w:t xml:space="preserve"> Հայաստանի Հանրապետության Արմավիրի մարզի Փարաքար  համայնքի ղեկավարի վա</w:t>
      </w:r>
      <w:r w:rsidR="00956AEE">
        <w:rPr>
          <w:rFonts w:ascii="Sylfaen" w:hAnsi="Sylfaen"/>
          <w:b/>
          <w:sz w:val="24"/>
          <w:szCs w:val="24"/>
          <w:lang w:val="hy-AM"/>
        </w:rPr>
        <w:t>ր</w:t>
      </w:r>
      <w:r w:rsidRPr="00EA0FE7">
        <w:rPr>
          <w:rFonts w:ascii="Sylfaen" w:hAnsi="Sylfaen"/>
          <w:b/>
          <w:sz w:val="24"/>
          <w:szCs w:val="24"/>
        </w:rPr>
        <w:t xml:space="preserve">ձատրության չափի, համայնքապետարանի աշխատակազմի կառուցվածքի, համայնքապետարանի աշխատակազմի, ենթակայության բյուջետային  հիմնարկի,  համայնքային ոչ առևտրային կազմակերպությունների  հաստիքացուցակները և պաշտոնային դրույքաչափերը հաստատելու </w:t>
      </w:r>
      <w:r w:rsidR="00393E68">
        <w:rPr>
          <w:rFonts w:ascii="Sylfaen" w:hAnsi="Sylfaen"/>
          <w:b/>
          <w:sz w:val="24"/>
          <w:szCs w:val="24"/>
        </w:rPr>
        <w:t xml:space="preserve"> և համայնքի ավագանու  2018 թվականի  նոյեմբերի 9-ի N 42- Ա որոշումն ուժը  կորցրած ճանաչելու</w:t>
      </w:r>
      <w:r w:rsidRPr="00EA0FE7">
        <w:rPr>
          <w:rFonts w:ascii="Sylfaen" w:hAnsi="Sylfaen"/>
          <w:b/>
          <w:sz w:val="24"/>
          <w:szCs w:val="24"/>
        </w:rPr>
        <w:t>մասին:</w:t>
      </w:r>
    </w:p>
    <w:p w:rsidR="00FC71B4" w:rsidRPr="00EA0FE7" w:rsidRDefault="00FC71B4" w:rsidP="00FC71B4">
      <w:pPr>
        <w:tabs>
          <w:tab w:val="left" w:pos="3150"/>
        </w:tabs>
        <w:spacing w:after="0" w:line="240" w:lineRule="auto"/>
        <w:jc w:val="both"/>
        <w:divId w:val="1644195736"/>
        <w:rPr>
          <w:rFonts w:ascii="Sylfaen" w:hAnsi="Sylfaen"/>
          <w:b/>
          <w:sz w:val="24"/>
          <w:szCs w:val="24"/>
        </w:rPr>
      </w:pPr>
    </w:p>
    <w:p w:rsidR="00FC71B4" w:rsidRDefault="00FC71B4" w:rsidP="00FC71B4">
      <w:pPr>
        <w:tabs>
          <w:tab w:val="left" w:pos="3150"/>
        </w:tabs>
        <w:spacing w:after="0" w:line="240" w:lineRule="auto"/>
        <w:jc w:val="both"/>
        <w:divId w:val="1644195736"/>
        <w:rPr>
          <w:rFonts w:ascii="Sylfaen" w:hAnsi="Sylfaen"/>
          <w:b/>
          <w:sz w:val="24"/>
          <w:szCs w:val="24"/>
          <w:lang w:val="hy-AM"/>
        </w:rPr>
      </w:pPr>
      <w:r w:rsidRPr="00EA0FE7">
        <w:rPr>
          <w:rFonts w:ascii="Sylfaen" w:hAnsi="Sylfaen"/>
          <w:b/>
          <w:sz w:val="24"/>
          <w:szCs w:val="24"/>
        </w:rPr>
        <w:t xml:space="preserve">                                                       Զեկ.՝ Դ.Մինասյան</w:t>
      </w:r>
    </w:p>
    <w:p w:rsidR="00956AEE" w:rsidRPr="00956AEE" w:rsidRDefault="00956AEE" w:rsidP="00FC71B4">
      <w:pPr>
        <w:tabs>
          <w:tab w:val="left" w:pos="3150"/>
        </w:tabs>
        <w:spacing w:after="0" w:line="240" w:lineRule="auto"/>
        <w:jc w:val="both"/>
        <w:divId w:val="1644195736"/>
        <w:rPr>
          <w:rFonts w:ascii="Sylfaen" w:hAnsi="Sylfaen"/>
          <w:b/>
          <w:sz w:val="24"/>
          <w:szCs w:val="24"/>
          <w:lang w:val="hy-AM"/>
        </w:rPr>
      </w:pPr>
    </w:p>
    <w:p w:rsidR="00FC71B4" w:rsidRPr="000D6A49" w:rsidRDefault="00FC71B4" w:rsidP="00FC71B4">
      <w:pPr>
        <w:pStyle w:val="ad"/>
        <w:numPr>
          <w:ilvl w:val="0"/>
          <w:numId w:val="1"/>
        </w:numPr>
        <w:tabs>
          <w:tab w:val="left" w:pos="3150"/>
        </w:tabs>
        <w:spacing w:after="0" w:line="240" w:lineRule="auto"/>
        <w:jc w:val="both"/>
        <w:divId w:val="1644195736"/>
        <w:rPr>
          <w:rFonts w:ascii="Sylfaen" w:hAnsi="Sylfaen"/>
          <w:b/>
          <w:sz w:val="24"/>
          <w:szCs w:val="24"/>
          <w:lang w:val="hy-AM"/>
        </w:rPr>
      </w:pPr>
      <w:r w:rsidRPr="000D6A49">
        <w:rPr>
          <w:rFonts w:ascii="Sylfaen" w:hAnsi="Sylfaen"/>
          <w:b/>
          <w:sz w:val="24"/>
          <w:szCs w:val="24"/>
          <w:lang w:val="hy-AM"/>
        </w:rPr>
        <w:t>Հայաստանի Հանրապետության Արմավիրի մարզի Փարաքար համայնքի  2020 թվականի բյուջեն հաստատելու մասին:</w:t>
      </w:r>
    </w:p>
    <w:p w:rsidR="00FC71B4" w:rsidRPr="000D6A49" w:rsidRDefault="00FC71B4" w:rsidP="00FC71B4">
      <w:pPr>
        <w:pStyle w:val="ad"/>
        <w:spacing w:line="240" w:lineRule="auto"/>
        <w:divId w:val="1644195736"/>
        <w:rPr>
          <w:rFonts w:ascii="Sylfaen" w:hAnsi="Sylfaen"/>
          <w:b/>
          <w:sz w:val="24"/>
          <w:szCs w:val="24"/>
          <w:lang w:val="hy-AM"/>
        </w:rPr>
      </w:pPr>
    </w:p>
    <w:p w:rsidR="00FC71B4" w:rsidRDefault="00FC71B4" w:rsidP="00FC71B4">
      <w:pPr>
        <w:pStyle w:val="ad"/>
        <w:spacing w:line="240" w:lineRule="auto"/>
        <w:divId w:val="1644195736"/>
        <w:rPr>
          <w:rFonts w:ascii="Sylfaen" w:hAnsi="Sylfaen"/>
          <w:b/>
          <w:sz w:val="24"/>
          <w:szCs w:val="24"/>
        </w:rPr>
      </w:pPr>
      <w:r w:rsidRPr="000D6A49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</w:t>
      </w:r>
      <w:r w:rsidRPr="00EA0FE7">
        <w:rPr>
          <w:rFonts w:ascii="Sylfaen" w:hAnsi="Sylfaen"/>
          <w:b/>
          <w:sz w:val="24"/>
          <w:szCs w:val="24"/>
        </w:rPr>
        <w:t xml:space="preserve">Զեկ.՝ </w:t>
      </w:r>
      <w:r>
        <w:rPr>
          <w:rFonts w:ascii="Sylfaen" w:hAnsi="Sylfaen"/>
          <w:b/>
          <w:sz w:val="24"/>
          <w:szCs w:val="24"/>
        </w:rPr>
        <w:t>Դ.Մինասյան</w:t>
      </w:r>
    </w:p>
    <w:p w:rsidR="00FC71B4" w:rsidRPr="00EA0FE7" w:rsidRDefault="00FC71B4" w:rsidP="00FC71B4">
      <w:pPr>
        <w:pStyle w:val="ad"/>
        <w:spacing w:line="240" w:lineRule="auto"/>
        <w:divId w:val="1644195736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                                              Մ.Մարգարյան</w:t>
      </w:r>
    </w:p>
    <w:p w:rsidR="00FC71B4" w:rsidRPr="00EA0FE7" w:rsidRDefault="00FC71B4" w:rsidP="00FC71B4">
      <w:pPr>
        <w:tabs>
          <w:tab w:val="left" w:pos="3150"/>
        </w:tabs>
        <w:spacing w:after="0"/>
        <w:jc w:val="both"/>
        <w:divId w:val="1644195736"/>
        <w:rPr>
          <w:rFonts w:ascii="Sylfaen" w:hAnsi="Sylfaen"/>
          <w:b/>
          <w:sz w:val="24"/>
          <w:szCs w:val="24"/>
        </w:rPr>
      </w:pPr>
    </w:p>
    <w:p w:rsidR="00FC71B4" w:rsidRPr="00422A7A" w:rsidRDefault="00FC71B4" w:rsidP="00FC71B4">
      <w:pPr>
        <w:pStyle w:val="ad"/>
        <w:numPr>
          <w:ilvl w:val="0"/>
          <w:numId w:val="1"/>
        </w:numPr>
        <w:tabs>
          <w:tab w:val="left" w:pos="3150"/>
        </w:tabs>
        <w:spacing w:after="0"/>
        <w:jc w:val="both"/>
        <w:divId w:val="1644195736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Օգտագործման </w:t>
      </w:r>
      <w:r w:rsidR="00D141D6">
        <w:rPr>
          <w:rFonts w:ascii="Sylfaen" w:hAnsi="Sylfaen"/>
          <w:b/>
          <w:sz w:val="24"/>
          <w:szCs w:val="24"/>
        </w:rPr>
        <w:t xml:space="preserve"> ի</w:t>
      </w:r>
      <w:r>
        <w:rPr>
          <w:rFonts w:ascii="Sylfaen" w:hAnsi="Sylfaen"/>
          <w:b/>
          <w:sz w:val="24"/>
          <w:szCs w:val="24"/>
        </w:rPr>
        <w:t>րավունքով տարածք տրամադրելու մասին</w:t>
      </w:r>
    </w:p>
    <w:p w:rsidR="00FC71B4" w:rsidRPr="008D6248" w:rsidRDefault="00FC71B4" w:rsidP="00FC71B4">
      <w:pPr>
        <w:divId w:val="1644195736"/>
        <w:rPr>
          <w:rFonts w:ascii="Sylfaen" w:hAnsi="Sylfaen"/>
          <w:b/>
        </w:rPr>
      </w:pPr>
    </w:p>
    <w:p w:rsidR="00FC71B4" w:rsidRDefault="00FC71B4" w:rsidP="00FC71B4">
      <w:pPr>
        <w:divId w:val="1644195736"/>
        <w:rPr>
          <w:rFonts w:ascii="Sylfaen" w:hAnsi="Sylfaen"/>
          <w:b/>
        </w:rPr>
      </w:pPr>
      <w:r>
        <w:rPr>
          <w:b/>
        </w:rPr>
        <w:t xml:space="preserve">                                                                        </w:t>
      </w:r>
      <w:r>
        <w:rPr>
          <w:rFonts w:ascii="Sylfaen" w:hAnsi="Sylfaen"/>
          <w:b/>
        </w:rPr>
        <w:t>Զեկ.՝ Դ.Մինասյան</w:t>
      </w:r>
    </w:p>
    <w:p w:rsidR="00FC71B4" w:rsidRPr="00D141D6" w:rsidRDefault="00D141D6" w:rsidP="00D141D6">
      <w:pPr>
        <w:pStyle w:val="ad"/>
        <w:numPr>
          <w:ilvl w:val="0"/>
          <w:numId w:val="1"/>
        </w:numPr>
        <w:divId w:val="1644195736"/>
        <w:rPr>
          <w:rFonts w:ascii="Sylfaen" w:hAnsi="Sylfaen"/>
          <w:b/>
        </w:rPr>
      </w:pPr>
      <w:r w:rsidRPr="00EA0FE7">
        <w:rPr>
          <w:rFonts w:ascii="Sylfaen" w:hAnsi="Sylfaen"/>
          <w:b/>
          <w:sz w:val="24"/>
          <w:szCs w:val="24"/>
        </w:rPr>
        <w:t>Հայաստանի</w:t>
      </w:r>
      <w:r>
        <w:rPr>
          <w:rFonts w:ascii="Sylfaen" w:hAnsi="Sylfaen"/>
          <w:b/>
          <w:sz w:val="24"/>
          <w:szCs w:val="24"/>
        </w:rPr>
        <w:t xml:space="preserve"> </w:t>
      </w:r>
      <w:r w:rsidRPr="00EA0FE7">
        <w:rPr>
          <w:rFonts w:ascii="Sylfaen" w:hAnsi="Sylfaen"/>
          <w:b/>
          <w:sz w:val="24"/>
          <w:szCs w:val="24"/>
        </w:rPr>
        <w:t xml:space="preserve"> Հանրապետության </w:t>
      </w:r>
      <w:r>
        <w:rPr>
          <w:rFonts w:ascii="Sylfaen" w:hAnsi="Sylfaen"/>
          <w:b/>
          <w:sz w:val="24"/>
          <w:szCs w:val="24"/>
        </w:rPr>
        <w:t xml:space="preserve"> </w:t>
      </w:r>
      <w:r w:rsidRPr="00EA0FE7">
        <w:rPr>
          <w:rFonts w:ascii="Sylfaen" w:hAnsi="Sylfaen"/>
          <w:b/>
          <w:sz w:val="24"/>
          <w:szCs w:val="24"/>
        </w:rPr>
        <w:t xml:space="preserve">Արմավիրի մարզի Փարաքար համայնքի  </w:t>
      </w:r>
      <w:r>
        <w:rPr>
          <w:rFonts w:ascii="Sylfaen" w:hAnsi="Sylfaen"/>
          <w:b/>
          <w:sz w:val="24"/>
          <w:szCs w:val="24"/>
        </w:rPr>
        <w:t>ավագանու  2019 թվականի ապրիլի 10-ի  N 21-Ա որոշումն ուժը կորցրած ճանաչելու մասին:</w:t>
      </w:r>
    </w:p>
    <w:p w:rsidR="00D141D6" w:rsidRDefault="00D141D6" w:rsidP="00D141D6">
      <w:pPr>
        <w:divId w:val="1644195736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              Զեկ.՝     Գ.Սարիբեկյան</w:t>
      </w:r>
      <w:r w:rsidR="000D6A49">
        <w:rPr>
          <w:rFonts w:ascii="Sylfaen" w:hAnsi="Sylfaen"/>
          <w:b/>
        </w:rPr>
        <w:t xml:space="preserve">                     </w:t>
      </w:r>
    </w:p>
    <w:p w:rsidR="000D6A49" w:rsidRPr="000D6A49" w:rsidRDefault="000D6A49" w:rsidP="000D6A49">
      <w:pPr>
        <w:pStyle w:val="ad"/>
        <w:numPr>
          <w:ilvl w:val="0"/>
          <w:numId w:val="1"/>
        </w:numPr>
        <w:divId w:val="1644195736"/>
        <w:rPr>
          <w:rFonts w:ascii="Sylfaen" w:hAnsi="Sylfaen"/>
          <w:b/>
        </w:rPr>
      </w:pPr>
      <w:r w:rsidRPr="000D6A49">
        <w:rPr>
          <w:rFonts w:ascii="Sylfaen" w:hAnsi="Sylfaen"/>
          <w:b/>
        </w:rPr>
        <w:t xml:space="preserve"> </w:t>
      </w:r>
      <w:r w:rsidRPr="000D6A49">
        <w:rPr>
          <w:rFonts w:ascii="Sylfaen" w:hAnsi="Sylfaen"/>
          <w:b/>
          <w:sz w:val="24"/>
          <w:szCs w:val="24"/>
        </w:rPr>
        <w:t xml:space="preserve">Հայաստանի  Հանրապետության  Արմավիրի մարզի Փարաքար համայնքի  ավագանու  2019 թվականի </w:t>
      </w:r>
      <w:r>
        <w:rPr>
          <w:rFonts w:ascii="Sylfaen" w:hAnsi="Sylfaen"/>
          <w:b/>
          <w:sz w:val="24"/>
          <w:szCs w:val="24"/>
        </w:rPr>
        <w:t>նոյեմբերի   4</w:t>
      </w:r>
      <w:r w:rsidRPr="000D6A49">
        <w:rPr>
          <w:rFonts w:ascii="Sylfaen" w:hAnsi="Sylfaen"/>
          <w:b/>
          <w:sz w:val="24"/>
          <w:szCs w:val="24"/>
        </w:rPr>
        <w:t xml:space="preserve">-ի  N </w:t>
      </w:r>
      <w:r>
        <w:rPr>
          <w:rFonts w:ascii="Sylfaen" w:hAnsi="Sylfaen"/>
          <w:b/>
          <w:sz w:val="24"/>
          <w:szCs w:val="24"/>
        </w:rPr>
        <w:t>40</w:t>
      </w:r>
      <w:r w:rsidRPr="000D6A49">
        <w:rPr>
          <w:rFonts w:ascii="Sylfaen" w:hAnsi="Sylfaen"/>
          <w:b/>
          <w:sz w:val="24"/>
          <w:szCs w:val="24"/>
        </w:rPr>
        <w:t xml:space="preserve">-Ա որոշումն  </w:t>
      </w:r>
      <w:r>
        <w:rPr>
          <w:rFonts w:ascii="Sylfaen" w:hAnsi="Sylfaen"/>
          <w:b/>
          <w:sz w:val="24"/>
          <w:szCs w:val="24"/>
        </w:rPr>
        <w:t xml:space="preserve">անվավեր </w:t>
      </w:r>
      <w:r w:rsidRPr="000D6A49">
        <w:rPr>
          <w:rFonts w:ascii="Sylfaen" w:hAnsi="Sylfaen"/>
          <w:b/>
          <w:sz w:val="24"/>
          <w:szCs w:val="24"/>
        </w:rPr>
        <w:t>ճանաչելու մասին:</w:t>
      </w:r>
    </w:p>
    <w:p w:rsidR="000D6A49" w:rsidRPr="000D6A49" w:rsidRDefault="000D6A49" w:rsidP="000D6A49">
      <w:pPr>
        <w:pStyle w:val="ad"/>
        <w:ind w:left="450"/>
        <w:divId w:val="1644195736"/>
        <w:rPr>
          <w:rFonts w:ascii="Sylfaen" w:hAnsi="Sylfaen"/>
          <w:b/>
        </w:rPr>
      </w:pPr>
    </w:p>
    <w:p w:rsidR="00D141D6" w:rsidRPr="00D141D6" w:rsidRDefault="00D141D6" w:rsidP="00D141D6">
      <w:pPr>
        <w:divId w:val="1644195736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</w:t>
      </w:r>
      <w:r w:rsidR="000D6A49">
        <w:rPr>
          <w:rFonts w:ascii="Sylfaen" w:hAnsi="Sylfaen"/>
          <w:b/>
        </w:rPr>
        <w:t xml:space="preserve">                Զեկ.՝  Վ.Մարգարյան</w:t>
      </w:r>
    </w:p>
    <w:p w:rsidR="00FC71B4" w:rsidRDefault="00FC71B4" w:rsidP="00FC71B4">
      <w:pPr>
        <w:divId w:val="1644195736"/>
        <w:rPr>
          <w:rFonts w:ascii="Sylfaen" w:hAnsi="Sylfaen"/>
          <w:b/>
        </w:rPr>
      </w:pPr>
    </w:p>
    <w:p w:rsidR="00FC71B4" w:rsidRDefault="00FC71B4" w:rsidP="00FC71B4">
      <w:pPr>
        <w:divId w:val="1644195736"/>
        <w:rPr>
          <w:rFonts w:ascii="Sylfaen" w:hAnsi="Sylfaen"/>
          <w:b/>
        </w:rPr>
      </w:pPr>
    </w:p>
    <w:p w:rsidR="00EA0FE7" w:rsidRPr="00D141D6" w:rsidRDefault="00D33FEF" w:rsidP="00FC71B4">
      <w:pPr>
        <w:divId w:val="1644195736"/>
        <w:rPr>
          <w:rFonts w:ascii="Sylfaen" w:hAnsi="Sylfaen"/>
          <w:b/>
        </w:rPr>
      </w:pPr>
      <w:r w:rsidRPr="00FC71B4">
        <w:t xml:space="preserve"> </w:t>
      </w:r>
      <w:r w:rsidR="00D141D6">
        <w:t xml:space="preserve">                          </w:t>
      </w:r>
      <w:r w:rsidR="00D141D6" w:rsidRPr="00D141D6">
        <w:rPr>
          <w:rFonts w:ascii="Sylfaen" w:hAnsi="Sylfaen"/>
          <w:b/>
        </w:rPr>
        <w:t>Աշխատակազմի քարտուղարի ժ/պ՝                                    Գ.</w:t>
      </w:r>
      <w:r w:rsidR="00D141D6">
        <w:rPr>
          <w:rFonts w:ascii="Sylfaen" w:hAnsi="Sylfaen"/>
          <w:b/>
        </w:rPr>
        <w:t xml:space="preserve"> </w:t>
      </w:r>
      <w:r w:rsidR="00D141D6" w:rsidRPr="00D141D6">
        <w:rPr>
          <w:rFonts w:ascii="Sylfaen" w:hAnsi="Sylfaen"/>
          <w:b/>
        </w:rPr>
        <w:t>Մանուկյան</w:t>
      </w:r>
    </w:p>
    <w:sectPr w:rsidR="00EA0FE7" w:rsidRPr="00D141D6" w:rsidSect="00170FC8">
      <w:pgSz w:w="11907" w:h="16839"/>
      <w:pgMar w:top="360" w:right="850" w:bottom="14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87F93"/>
    <w:multiLevelType w:val="hybridMultilevel"/>
    <w:tmpl w:val="4DD2C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63377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13E16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defaultTabStop w:val="720"/>
  <w:characterSpacingControl w:val="doNotCompress"/>
  <w:compat>
    <w:useFELayout/>
  </w:compat>
  <w:rsids>
    <w:rsidRoot w:val="00B352CA"/>
    <w:rsid w:val="000203DD"/>
    <w:rsid w:val="00054C9D"/>
    <w:rsid w:val="000D2E2D"/>
    <w:rsid w:val="000D3A83"/>
    <w:rsid w:val="000D6A49"/>
    <w:rsid w:val="000E6DC1"/>
    <w:rsid w:val="000F0619"/>
    <w:rsid w:val="000F75B3"/>
    <w:rsid w:val="00170FC8"/>
    <w:rsid w:val="0017235D"/>
    <w:rsid w:val="001B33B0"/>
    <w:rsid w:val="00204E3E"/>
    <w:rsid w:val="00207D42"/>
    <w:rsid w:val="0023577B"/>
    <w:rsid w:val="00251DB9"/>
    <w:rsid w:val="00265B5A"/>
    <w:rsid w:val="00266CCD"/>
    <w:rsid w:val="002D2957"/>
    <w:rsid w:val="003155DA"/>
    <w:rsid w:val="00326461"/>
    <w:rsid w:val="0032687F"/>
    <w:rsid w:val="00331BFC"/>
    <w:rsid w:val="00347988"/>
    <w:rsid w:val="00364E86"/>
    <w:rsid w:val="00371FF8"/>
    <w:rsid w:val="00393E68"/>
    <w:rsid w:val="003A31F8"/>
    <w:rsid w:val="003A3A69"/>
    <w:rsid w:val="003B73A1"/>
    <w:rsid w:val="003D7E96"/>
    <w:rsid w:val="00432EF5"/>
    <w:rsid w:val="00452209"/>
    <w:rsid w:val="00457D76"/>
    <w:rsid w:val="004B4BBC"/>
    <w:rsid w:val="004E71D3"/>
    <w:rsid w:val="0054176F"/>
    <w:rsid w:val="005543E8"/>
    <w:rsid w:val="0058451A"/>
    <w:rsid w:val="005B6B8C"/>
    <w:rsid w:val="005D3727"/>
    <w:rsid w:val="005D7677"/>
    <w:rsid w:val="005E36E7"/>
    <w:rsid w:val="005F541F"/>
    <w:rsid w:val="006275BB"/>
    <w:rsid w:val="0064138C"/>
    <w:rsid w:val="00656780"/>
    <w:rsid w:val="00661415"/>
    <w:rsid w:val="00673BA0"/>
    <w:rsid w:val="00682C19"/>
    <w:rsid w:val="006B0797"/>
    <w:rsid w:val="007533CB"/>
    <w:rsid w:val="007B7FFD"/>
    <w:rsid w:val="007D3B04"/>
    <w:rsid w:val="007F683E"/>
    <w:rsid w:val="00804769"/>
    <w:rsid w:val="00810BB2"/>
    <w:rsid w:val="00875D0E"/>
    <w:rsid w:val="00897167"/>
    <w:rsid w:val="008C7F1A"/>
    <w:rsid w:val="008E5F57"/>
    <w:rsid w:val="008F725B"/>
    <w:rsid w:val="00907EEC"/>
    <w:rsid w:val="00956AEE"/>
    <w:rsid w:val="009D0553"/>
    <w:rsid w:val="009E2A75"/>
    <w:rsid w:val="00A318DB"/>
    <w:rsid w:val="00A54B98"/>
    <w:rsid w:val="00A82FFA"/>
    <w:rsid w:val="00AC3989"/>
    <w:rsid w:val="00AF5C1A"/>
    <w:rsid w:val="00B352CA"/>
    <w:rsid w:val="00B41AFB"/>
    <w:rsid w:val="00B67F67"/>
    <w:rsid w:val="00BB3605"/>
    <w:rsid w:val="00BC4C2F"/>
    <w:rsid w:val="00BE11C9"/>
    <w:rsid w:val="00CA0F0C"/>
    <w:rsid w:val="00D141D6"/>
    <w:rsid w:val="00D33852"/>
    <w:rsid w:val="00D33FEF"/>
    <w:rsid w:val="00D3601B"/>
    <w:rsid w:val="00D40C86"/>
    <w:rsid w:val="00D83CAC"/>
    <w:rsid w:val="00DA51E6"/>
    <w:rsid w:val="00DA5BC8"/>
    <w:rsid w:val="00DE559B"/>
    <w:rsid w:val="00DF09E0"/>
    <w:rsid w:val="00E052AC"/>
    <w:rsid w:val="00E13FF3"/>
    <w:rsid w:val="00E31A08"/>
    <w:rsid w:val="00E9611A"/>
    <w:rsid w:val="00EA0FE7"/>
    <w:rsid w:val="00EF017D"/>
    <w:rsid w:val="00F351FA"/>
    <w:rsid w:val="00F52EDD"/>
    <w:rsid w:val="00F5524A"/>
    <w:rsid w:val="00F64024"/>
    <w:rsid w:val="00F76E33"/>
    <w:rsid w:val="00FC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32687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87F"/>
    <w:rPr>
      <w:b/>
      <w:bCs/>
    </w:rPr>
  </w:style>
  <w:style w:type="character" w:styleId="a5">
    <w:name w:val="Emphasis"/>
    <w:basedOn w:val="a0"/>
    <w:uiPriority w:val="20"/>
    <w:qFormat/>
    <w:rsid w:val="0032687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CC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70FC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basedOn w:val="a0"/>
    <w:link w:val="aa"/>
    <w:uiPriority w:val="99"/>
    <w:semiHidden/>
    <w:rsid w:val="00170FC8"/>
    <w:rPr>
      <w:rFonts w:ascii="Arial Armenian" w:hAnsi="Arial Armeni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170FC8"/>
    <w:pPr>
      <w:spacing w:after="0" w:line="240" w:lineRule="auto"/>
      <w:jc w:val="both"/>
    </w:pPr>
    <w:rPr>
      <w:rFonts w:ascii="Arial Armenian" w:hAnsi="Arial Armenian"/>
      <w:sz w:val="24"/>
      <w:szCs w:val="24"/>
    </w:rPr>
  </w:style>
  <w:style w:type="character" w:customStyle="1" w:styleId="1">
    <w:name w:val="Основной текст Знак1"/>
    <w:basedOn w:val="a0"/>
    <w:link w:val="aa"/>
    <w:uiPriority w:val="99"/>
    <w:semiHidden/>
    <w:rsid w:val="00170FC8"/>
  </w:style>
  <w:style w:type="character" w:customStyle="1" w:styleId="apple-converted-space">
    <w:name w:val="apple-converted-space"/>
    <w:basedOn w:val="a0"/>
    <w:rsid w:val="00170FC8"/>
  </w:style>
  <w:style w:type="character" w:styleId="ab">
    <w:name w:val="Hyperlink"/>
    <w:basedOn w:val="a0"/>
    <w:uiPriority w:val="99"/>
    <w:semiHidden/>
    <w:unhideWhenUsed/>
    <w:rsid w:val="00A318D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B4BBC"/>
    <w:rPr>
      <w:color w:val="800080"/>
      <w:u w:val="single"/>
    </w:rPr>
  </w:style>
  <w:style w:type="paragraph" w:customStyle="1" w:styleId="font5">
    <w:name w:val="font5"/>
    <w:basedOn w:val="a"/>
    <w:rsid w:val="004B4BBC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65">
    <w:name w:val="xl65"/>
    <w:basedOn w:val="a"/>
    <w:rsid w:val="004B4BBC"/>
    <w:pP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66">
    <w:name w:val="xl66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67">
    <w:name w:val="xl67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68">
    <w:name w:val="xl6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69">
    <w:name w:val="xl69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70">
    <w:name w:val="xl70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71">
    <w:name w:val="xl71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i/>
      <w:iCs/>
    </w:rPr>
  </w:style>
  <w:style w:type="paragraph" w:customStyle="1" w:styleId="xl72">
    <w:name w:val="xl72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73">
    <w:name w:val="xl73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74">
    <w:name w:val="xl74"/>
    <w:basedOn w:val="a"/>
    <w:rsid w:val="004B4BBC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76">
    <w:name w:val="xl76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77">
    <w:name w:val="xl77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78">
    <w:name w:val="xl78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9">
    <w:name w:val="xl79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80">
    <w:name w:val="xl80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81">
    <w:name w:val="xl81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82">
    <w:name w:val="xl82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83">
    <w:name w:val="xl83"/>
    <w:basedOn w:val="a"/>
    <w:rsid w:val="004B4BB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84">
    <w:name w:val="xl84"/>
    <w:basedOn w:val="a"/>
    <w:rsid w:val="004B4BBC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85">
    <w:name w:val="xl85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86">
    <w:name w:val="xl86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a"/>
    <w:rsid w:val="004B4BBC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88">
    <w:name w:val="xl88"/>
    <w:basedOn w:val="a"/>
    <w:rsid w:val="004B4BB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a"/>
    <w:rsid w:val="004B4B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90">
    <w:name w:val="xl90"/>
    <w:basedOn w:val="a"/>
    <w:rsid w:val="004B4B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91">
    <w:name w:val="xl91"/>
    <w:basedOn w:val="a"/>
    <w:rsid w:val="004B4BB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92">
    <w:name w:val="xl92"/>
    <w:basedOn w:val="a"/>
    <w:rsid w:val="004B4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3">
    <w:name w:val="xl93"/>
    <w:basedOn w:val="a"/>
    <w:rsid w:val="004B4BB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a"/>
    <w:rsid w:val="004B4BB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5">
    <w:name w:val="xl95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a"/>
    <w:rsid w:val="004B4BB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7">
    <w:name w:val="xl97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98">
    <w:name w:val="xl9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a"/>
    <w:rsid w:val="004B4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00">
    <w:name w:val="xl100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02">
    <w:name w:val="xl102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03">
    <w:name w:val="xl103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4">
    <w:name w:val="xl104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5">
    <w:name w:val="xl105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06">
    <w:name w:val="xl106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7">
    <w:name w:val="xl107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8">
    <w:name w:val="xl10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4B4B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11">
    <w:name w:val="xl111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12">
    <w:name w:val="xl112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13">
    <w:name w:val="xl113"/>
    <w:basedOn w:val="a"/>
    <w:rsid w:val="004B4BBC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14">
    <w:name w:val="xl114"/>
    <w:basedOn w:val="a"/>
    <w:rsid w:val="004B4BBC"/>
    <w:pP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115">
    <w:name w:val="xl115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16">
    <w:name w:val="xl116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19">
    <w:name w:val="xl119"/>
    <w:basedOn w:val="a"/>
    <w:rsid w:val="004B4BB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20">
    <w:name w:val="xl120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4B4BBC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122">
    <w:name w:val="xl122"/>
    <w:basedOn w:val="a"/>
    <w:rsid w:val="004B4BB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23">
    <w:name w:val="xl123"/>
    <w:basedOn w:val="a"/>
    <w:rsid w:val="004B4BB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124">
    <w:name w:val="xl124"/>
    <w:basedOn w:val="a"/>
    <w:rsid w:val="004B4B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25">
    <w:name w:val="xl125"/>
    <w:basedOn w:val="a"/>
    <w:rsid w:val="004B4B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26">
    <w:name w:val="xl126"/>
    <w:basedOn w:val="a"/>
    <w:rsid w:val="004B4B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27">
    <w:name w:val="xl127"/>
    <w:basedOn w:val="a"/>
    <w:rsid w:val="004B4BB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128">
    <w:name w:val="xl12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30">
    <w:name w:val="xl130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31">
    <w:name w:val="xl131"/>
    <w:basedOn w:val="a"/>
    <w:rsid w:val="004B4B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32">
    <w:name w:val="xl132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134">
    <w:name w:val="xl134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35">
    <w:name w:val="xl135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36">
    <w:name w:val="xl136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37">
    <w:name w:val="xl137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38">
    <w:name w:val="xl13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40">
    <w:name w:val="xl140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42">
    <w:name w:val="xl142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i/>
      <w:iCs/>
    </w:rPr>
  </w:style>
  <w:style w:type="paragraph" w:customStyle="1" w:styleId="xl143">
    <w:name w:val="xl143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44">
    <w:name w:val="xl144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145">
    <w:name w:val="xl145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46">
    <w:name w:val="xl146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47">
    <w:name w:val="xl147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48">
    <w:name w:val="xl148"/>
    <w:basedOn w:val="a"/>
    <w:rsid w:val="004B4BBC"/>
    <w:pP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</w:rPr>
  </w:style>
  <w:style w:type="paragraph" w:customStyle="1" w:styleId="xl149">
    <w:name w:val="xl149"/>
    <w:basedOn w:val="a"/>
    <w:rsid w:val="004B4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0">
    <w:name w:val="xl150"/>
    <w:basedOn w:val="a"/>
    <w:rsid w:val="004B4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1">
    <w:name w:val="xl151"/>
    <w:basedOn w:val="a"/>
    <w:rsid w:val="004B4B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2">
    <w:name w:val="xl152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3">
    <w:name w:val="xl153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54">
    <w:name w:val="xl154"/>
    <w:basedOn w:val="a"/>
    <w:rsid w:val="004B4B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55">
    <w:name w:val="xl155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6">
    <w:name w:val="xl156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7">
    <w:name w:val="xl157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8">
    <w:name w:val="xl15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9">
    <w:name w:val="xl159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60">
    <w:name w:val="xl160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61">
    <w:name w:val="xl161"/>
    <w:basedOn w:val="a"/>
    <w:rsid w:val="004B4BB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62">
    <w:name w:val="xl162"/>
    <w:basedOn w:val="a"/>
    <w:rsid w:val="004B4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63">
    <w:name w:val="xl163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65">
    <w:name w:val="xl165"/>
    <w:basedOn w:val="a"/>
    <w:rsid w:val="004B4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66">
    <w:name w:val="xl166"/>
    <w:basedOn w:val="a"/>
    <w:rsid w:val="004B4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67">
    <w:name w:val="xl167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68">
    <w:name w:val="xl16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70">
    <w:name w:val="xl170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71">
    <w:name w:val="xl171"/>
    <w:basedOn w:val="a"/>
    <w:rsid w:val="004B4B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72">
    <w:name w:val="xl172"/>
    <w:basedOn w:val="a"/>
    <w:rsid w:val="004B4B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73">
    <w:name w:val="xl173"/>
    <w:basedOn w:val="a"/>
    <w:rsid w:val="004B4B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74">
    <w:name w:val="xl174"/>
    <w:basedOn w:val="a"/>
    <w:rsid w:val="004B4BB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75">
    <w:name w:val="xl175"/>
    <w:basedOn w:val="a"/>
    <w:rsid w:val="004B4B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76">
    <w:name w:val="xl176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77">
    <w:name w:val="xl177"/>
    <w:basedOn w:val="a"/>
    <w:rsid w:val="004B4B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78">
    <w:name w:val="xl17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79">
    <w:name w:val="xl179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i/>
      <w:iCs/>
    </w:rPr>
  </w:style>
  <w:style w:type="paragraph" w:styleId="ad">
    <w:name w:val="List Paragraph"/>
    <w:basedOn w:val="a"/>
    <w:uiPriority w:val="34"/>
    <w:qFormat/>
    <w:rsid w:val="005F5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yane\Desktop\avagani%2023.12\&#1413;&#1408;&#1377;&#1391;&#1377;&#1408;&#13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26D42-B3F1-41FB-A5D6-D3D0AC51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օրակարգ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1</cp:revision>
  <cp:lastPrinted>2019-12-18T10:41:00Z</cp:lastPrinted>
  <dcterms:created xsi:type="dcterms:W3CDTF">2019-12-24T12:07:00Z</dcterms:created>
  <dcterms:modified xsi:type="dcterms:W3CDTF">2019-12-24T12:07:00Z</dcterms:modified>
</cp:coreProperties>
</file>